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</w:t>
      </w:r>
      <w:r w:rsidR="00233DD5">
        <w:t>LL’ ISTRUZIONE, DELL’UNIVERSIT</w:t>
      </w:r>
      <w:r w:rsidR="00233DD5">
        <w:rPr>
          <w:rFonts w:cs="Times New Roman"/>
        </w:rPr>
        <w:t>À</w:t>
      </w:r>
      <w:r>
        <w:t>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Pr="00337353" w:rsidRDefault="001660B2" w:rsidP="001660B2">
      <w:pPr>
        <w:rPr>
          <w:b/>
          <w:bCs/>
          <w:sz w:val="22"/>
          <w:szCs w:val="22"/>
        </w:rPr>
      </w:pPr>
    </w:p>
    <w:p w:rsidR="000B3A5E" w:rsidRPr="00337353" w:rsidRDefault="001660B2" w:rsidP="001660B2">
      <w:pPr>
        <w:ind w:left="142"/>
        <w:rPr>
          <w:sz w:val="22"/>
          <w:szCs w:val="22"/>
        </w:rPr>
      </w:pPr>
      <w:r w:rsidRPr="00337353">
        <w:rPr>
          <w:sz w:val="22"/>
          <w:szCs w:val="22"/>
        </w:rPr>
        <w:tab/>
      </w:r>
      <w:r w:rsidRPr="00337353">
        <w:rPr>
          <w:sz w:val="22"/>
          <w:szCs w:val="22"/>
        </w:rPr>
        <w:tab/>
      </w:r>
      <w:r w:rsidRPr="00337353">
        <w:rPr>
          <w:sz w:val="22"/>
          <w:szCs w:val="22"/>
        </w:rPr>
        <w:tab/>
      </w:r>
      <w:r w:rsidRPr="00337353">
        <w:rPr>
          <w:sz w:val="22"/>
          <w:szCs w:val="22"/>
        </w:rPr>
        <w:tab/>
      </w:r>
      <w:r w:rsidRPr="00337353">
        <w:rPr>
          <w:sz w:val="22"/>
          <w:szCs w:val="22"/>
        </w:rPr>
        <w:tab/>
      </w:r>
      <w:r w:rsidRPr="00337353">
        <w:rPr>
          <w:sz w:val="22"/>
          <w:szCs w:val="22"/>
        </w:rPr>
        <w:tab/>
      </w:r>
      <w:r w:rsidRPr="00337353">
        <w:rPr>
          <w:sz w:val="22"/>
          <w:szCs w:val="22"/>
        </w:rPr>
        <w:tab/>
      </w:r>
      <w:r w:rsidRPr="00337353">
        <w:rPr>
          <w:sz w:val="22"/>
          <w:szCs w:val="22"/>
        </w:rPr>
        <w:tab/>
      </w:r>
    </w:p>
    <w:p w:rsidR="00337353" w:rsidRPr="00337353" w:rsidRDefault="001660B2" w:rsidP="00337353">
      <w:pPr>
        <w:outlineLvl w:val="0"/>
        <w:rPr>
          <w:sz w:val="22"/>
          <w:szCs w:val="22"/>
        </w:rPr>
      </w:pPr>
      <w:r w:rsidRPr="00337353">
        <w:rPr>
          <w:sz w:val="22"/>
          <w:szCs w:val="22"/>
        </w:rPr>
        <w:t xml:space="preserve">Roma, </w:t>
      </w:r>
      <w:r w:rsidR="002B060D" w:rsidRPr="00337353">
        <w:rPr>
          <w:sz w:val="22"/>
          <w:szCs w:val="22"/>
        </w:rPr>
        <w:t>8 ottobre 2018</w:t>
      </w:r>
      <w:r w:rsidR="00337353">
        <w:rPr>
          <w:sz w:val="22"/>
          <w:szCs w:val="22"/>
        </w:rPr>
        <w:tab/>
      </w:r>
      <w:r w:rsidR="00337353">
        <w:rPr>
          <w:sz w:val="22"/>
          <w:szCs w:val="22"/>
        </w:rPr>
        <w:tab/>
      </w:r>
      <w:r w:rsidR="00337353">
        <w:rPr>
          <w:sz w:val="22"/>
          <w:szCs w:val="22"/>
        </w:rPr>
        <w:tab/>
      </w:r>
      <w:r w:rsidR="00337353">
        <w:rPr>
          <w:sz w:val="22"/>
          <w:szCs w:val="22"/>
        </w:rPr>
        <w:tab/>
        <w:t xml:space="preserve"> </w:t>
      </w:r>
      <w:r w:rsidR="00337353">
        <w:rPr>
          <w:sz w:val="22"/>
          <w:szCs w:val="22"/>
        </w:rPr>
        <w:tab/>
      </w:r>
      <w:r w:rsidR="00337353">
        <w:rPr>
          <w:sz w:val="22"/>
          <w:szCs w:val="22"/>
        </w:rPr>
        <w:tab/>
      </w:r>
      <w:r w:rsidR="00337353" w:rsidRPr="00337353">
        <w:rPr>
          <w:sz w:val="22"/>
          <w:szCs w:val="22"/>
        </w:rPr>
        <w:t>Ai docenti</w:t>
      </w:r>
    </w:p>
    <w:p w:rsidR="009E7F5F" w:rsidRPr="00337353" w:rsidRDefault="00337353" w:rsidP="00337353">
      <w:pPr>
        <w:ind w:left="142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7F5F" w:rsidRPr="00337353">
        <w:rPr>
          <w:sz w:val="22"/>
          <w:szCs w:val="22"/>
        </w:rPr>
        <w:t>Agli alunni</w:t>
      </w:r>
    </w:p>
    <w:p w:rsidR="001660B2" w:rsidRPr="00337353" w:rsidRDefault="00B96C21" w:rsidP="00337353">
      <w:pPr>
        <w:ind w:left="5670" w:firstLine="90"/>
        <w:rPr>
          <w:sz w:val="22"/>
          <w:szCs w:val="22"/>
        </w:rPr>
      </w:pPr>
      <w:r w:rsidRPr="00337353">
        <w:rPr>
          <w:sz w:val="22"/>
          <w:szCs w:val="22"/>
        </w:rPr>
        <w:t>A</w:t>
      </w:r>
      <w:r w:rsidR="009E7F5F" w:rsidRPr="00337353">
        <w:rPr>
          <w:sz w:val="22"/>
          <w:szCs w:val="22"/>
        </w:rPr>
        <w:t>i Genitori</w:t>
      </w:r>
    </w:p>
    <w:p w:rsidR="000B3A5E" w:rsidRPr="00337353" w:rsidRDefault="001660B2" w:rsidP="00337353">
      <w:pPr>
        <w:ind w:left="5670" w:firstLine="90"/>
        <w:rPr>
          <w:sz w:val="22"/>
          <w:szCs w:val="22"/>
        </w:rPr>
      </w:pPr>
      <w:r w:rsidRPr="00337353">
        <w:rPr>
          <w:sz w:val="22"/>
          <w:szCs w:val="22"/>
        </w:rPr>
        <w:t>Alla DSGA</w:t>
      </w:r>
      <w:r w:rsidR="009E7F5F" w:rsidRPr="00337353">
        <w:rPr>
          <w:sz w:val="22"/>
          <w:szCs w:val="22"/>
        </w:rPr>
        <w:t xml:space="preserve"> Sig.ra P. Leoni</w:t>
      </w:r>
    </w:p>
    <w:p w:rsidR="001660B2" w:rsidRPr="00337353" w:rsidRDefault="000B3A5E" w:rsidP="00337353">
      <w:pPr>
        <w:ind w:left="5670" w:firstLine="90"/>
        <w:rPr>
          <w:sz w:val="22"/>
          <w:szCs w:val="22"/>
        </w:rPr>
      </w:pPr>
      <w:r w:rsidRPr="00337353">
        <w:rPr>
          <w:sz w:val="22"/>
          <w:szCs w:val="22"/>
        </w:rPr>
        <w:t>Al personale ATA</w:t>
      </w:r>
    </w:p>
    <w:p w:rsidR="001660B2" w:rsidRPr="00337353" w:rsidRDefault="00B96C21" w:rsidP="00337353">
      <w:pPr>
        <w:ind w:left="5670" w:firstLine="90"/>
        <w:rPr>
          <w:sz w:val="22"/>
          <w:szCs w:val="22"/>
        </w:rPr>
      </w:pPr>
      <w:r w:rsidRPr="00337353">
        <w:rPr>
          <w:sz w:val="22"/>
          <w:szCs w:val="22"/>
        </w:rPr>
        <w:t xml:space="preserve">Al </w:t>
      </w:r>
      <w:r w:rsidR="001660B2" w:rsidRPr="00337353">
        <w:rPr>
          <w:sz w:val="22"/>
          <w:szCs w:val="22"/>
        </w:rPr>
        <w:t xml:space="preserve">sito </w:t>
      </w:r>
      <w:r w:rsidRPr="00337353">
        <w:rPr>
          <w:sz w:val="22"/>
          <w:szCs w:val="22"/>
        </w:rPr>
        <w:t>web</w:t>
      </w:r>
    </w:p>
    <w:p w:rsidR="001660B2" w:rsidRPr="00337353" w:rsidRDefault="001660B2" w:rsidP="00337353">
      <w:pPr>
        <w:spacing w:before="120" w:after="240"/>
        <w:rPr>
          <w:sz w:val="22"/>
          <w:szCs w:val="22"/>
        </w:rPr>
      </w:pPr>
    </w:p>
    <w:p w:rsidR="00683376" w:rsidRPr="006A4A3F" w:rsidRDefault="001660B2" w:rsidP="00A429F8">
      <w:pPr>
        <w:spacing w:before="120" w:after="240"/>
        <w:jc w:val="center"/>
        <w:outlineLvl w:val="0"/>
        <w:rPr>
          <w:b/>
          <w:sz w:val="22"/>
          <w:szCs w:val="22"/>
        </w:rPr>
      </w:pPr>
      <w:r w:rsidRPr="006A4A3F">
        <w:rPr>
          <w:b/>
          <w:sz w:val="22"/>
          <w:szCs w:val="22"/>
        </w:rPr>
        <w:t xml:space="preserve">CIRCOLARE </w:t>
      </w:r>
      <w:r w:rsidR="00683376" w:rsidRPr="006A4A3F">
        <w:rPr>
          <w:b/>
          <w:sz w:val="22"/>
          <w:szCs w:val="22"/>
        </w:rPr>
        <w:t xml:space="preserve">n. </w:t>
      </w:r>
      <w:r w:rsidR="00337353" w:rsidRPr="006A4A3F">
        <w:rPr>
          <w:b/>
          <w:sz w:val="22"/>
          <w:szCs w:val="22"/>
        </w:rPr>
        <w:t>53</w:t>
      </w:r>
    </w:p>
    <w:p w:rsidR="001C7049" w:rsidRPr="006A4A3F" w:rsidRDefault="001C7049" w:rsidP="001C7049">
      <w:pPr>
        <w:rPr>
          <w:b/>
          <w:sz w:val="22"/>
          <w:szCs w:val="22"/>
        </w:rPr>
      </w:pPr>
      <w:r w:rsidRPr="006A4A3F">
        <w:rPr>
          <w:b/>
          <w:sz w:val="22"/>
          <w:szCs w:val="22"/>
        </w:rPr>
        <w:t>OGGETTO: PR</w:t>
      </w:r>
      <w:r w:rsidR="002B060D" w:rsidRPr="006A4A3F">
        <w:rPr>
          <w:b/>
          <w:sz w:val="22"/>
          <w:szCs w:val="22"/>
        </w:rPr>
        <w:t>OGETTO IMUN – ROMA 14-18/01/2019</w:t>
      </w:r>
    </w:p>
    <w:p w:rsidR="001C7049" w:rsidRPr="006A4A3F" w:rsidRDefault="001C7049" w:rsidP="001C7049">
      <w:pPr>
        <w:rPr>
          <w:b/>
          <w:sz w:val="22"/>
          <w:szCs w:val="22"/>
        </w:rPr>
      </w:pPr>
    </w:p>
    <w:p w:rsidR="001C7049" w:rsidRPr="00337353" w:rsidRDefault="001C7049" w:rsidP="001C7049">
      <w:pPr>
        <w:rPr>
          <w:sz w:val="22"/>
          <w:szCs w:val="22"/>
        </w:rPr>
      </w:pPr>
      <w:r w:rsidRPr="00337353">
        <w:rPr>
          <w:sz w:val="22"/>
          <w:szCs w:val="22"/>
        </w:rPr>
        <w:t xml:space="preserve">Il Dipartimento di Lingue propone per gli studenti del </w:t>
      </w:r>
      <w:r w:rsidR="002B060D" w:rsidRPr="00337353">
        <w:rPr>
          <w:sz w:val="22"/>
          <w:szCs w:val="22"/>
        </w:rPr>
        <w:t xml:space="preserve"> 3° e </w:t>
      </w:r>
      <w:r w:rsidRPr="00337353">
        <w:rPr>
          <w:sz w:val="22"/>
          <w:szCs w:val="22"/>
        </w:rPr>
        <w:t xml:space="preserve">4° anno di Liceo  il Progetto Imun Italian Model United Nations, simulazione dei processi diplomatici Model Nazioni Unite </w:t>
      </w:r>
    </w:p>
    <w:p w:rsidR="001C7049" w:rsidRPr="00337353" w:rsidRDefault="001C7049" w:rsidP="001C7049">
      <w:pPr>
        <w:rPr>
          <w:sz w:val="22"/>
          <w:szCs w:val="22"/>
        </w:rPr>
      </w:pPr>
      <w:r w:rsidRPr="00337353">
        <w:rPr>
          <w:sz w:val="22"/>
          <w:szCs w:val="22"/>
        </w:rPr>
        <w:t xml:space="preserve">Il Progetto si svolgerà totalmente in lingua inglese. La simulazione si terrà a Roma dal </w:t>
      </w:r>
      <w:r w:rsidR="002B060D" w:rsidRPr="00337353">
        <w:rPr>
          <w:sz w:val="22"/>
          <w:szCs w:val="22"/>
        </w:rPr>
        <w:t>14 al 18 gennaio 2019</w:t>
      </w:r>
      <w:r w:rsidRPr="00337353">
        <w:rPr>
          <w:sz w:val="22"/>
          <w:szCs w:val="22"/>
        </w:rPr>
        <w:t xml:space="preserve"> e vedrà la partecipazione di ragazzi da tutta Italia.</w:t>
      </w:r>
    </w:p>
    <w:p w:rsidR="001C7049" w:rsidRPr="00337353" w:rsidRDefault="001C7049" w:rsidP="001C7049">
      <w:pPr>
        <w:rPr>
          <w:sz w:val="22"/>
          <w:szCs w:val="22"/>
        </w:rPr>
      </w:pPr>
    </w:p>
    <w:p w:rsidR="001C7049" w:rsidRPr="00337353" w:rsidRDefault="001C7049" w:rsidP="006A4A3F">
      <w:pPr>
        <w:jc w:val="both"/>
        <w:rPr>
          <w:sz w:val="22"/>
          <w:szCs w:val="22"/>
        </w:rPr>
      </w:pPr>
      <w:r w:rsidRPr="00337353">
        <w:rPr>
          <w:sz w:val="22"/>
          <w:szCs w:val="22"/>
        </w:rPr>
        <w:t xml:space="preserve">Al fine di consentire allo studente di sostenere con profitto la simulazione, è previsto lo svolgimento del Delegate Training Course, che si articola in 4 moduli, per un monte orario complessivo di 70 ore.  </w:t>
      </w:r>
    </w:p>
    <w:p w:rsidR="001C7049" w:rsidRPr="00337353" w:rsidRDefault="001C7049" w:rsidP="006A4A3F">
      <w:pPr>
        <w:ind w:left="284"/>
        <w:jc w:val="both"/>
        <w:rPr>
          <w:sz w:val="22"/>
          <w:szCs w:val="22"/>
        </w:rPr>
      </w:pPr>
      <w:r w:rsidRPr="006A4A3F">
        <w:rPr>
          <w:b/>
          <w:sz w:val="22"/>
          <w:szCs w:val="22"/>
        </w:rPr>
        <w:t>1° modulo</w:t>
      </w:r>
      <w:r w:rsidRPr="00337353">
        <w:rPr>
          <w:sz w:val="22"/>
          <w:szCs w:val="22"/>
        </w:rPr>
        <w:t xml:space="preserve"> - MUN Training Course (8 ore) Il primo modulo si svolge nei mesi precedenti il Model United Nations. Il modulo si articola in una giornata di formazione e si svolgerà in un luogo che sarà preventivamente comunicato, alternando momenti di didattica frontale ad altri di interazione diretta e trattando i seguenti argomenti: </w:t>
      </w:r>
    </w:p>
    <w:p w:rsidR="001C7049" w:rsidRPr="00337353" w:rsidRDefault="001C7049" w:rsidP="006A4A3F">
      <w:pPr>
        <w:ind w:left="284"/>
        <w:jc w:val="both"/>
        <w:rPr>
          <w:sz w:val="22"/>
          <w:szCs w:val="22"/>
        </w:rPr>
      </w:pPr>
      <w:r w:rsidRPr="00337353">
        <w:rPr>
          <w:sz w:val="22"/>
          <w:szCs w:val="22"/>
        </w:rPr>
        <w:t xml:space="preserve"> 1) Storia e struttura delle Nazioni Unite; 2) Cos’è un Model United Nations; 3) Regole di procedura; 4) Come redigere una risoluzione; 5) Committees and topics; 6) Public speaking. </w:t>
      </w:r>
    </w:p>
    <w:p w:rsidR="001C7049" w:rsidRPr="00337353" w:rsidRDefault="001C7049" w:rsidP="006A4A3F">
      <w:pPr>
        <w:ind w:left="284"/>
        <w:jc w:val="both"/>
        <w:rPr>
          <w:sz w:val="22"/>
          <w:szCs w:val="22"/>
        </w:rPr>
      </w:pPr>
      <w:r w:rsidRPr="006A4A3F">
        <w:rPr>
          <w:b/>
          <w:sz w:val="22"/>
          <w:szCs w:val="22"/>
        </w:rPr>
        <w:t xml:space="preserve"> 2° modulo</w:t>
      </w:r>
      <w:r w:rsidRPr="00337353">
        <w:rPr>
          <w:sz w:val="22"/>
          <w:szCs w:val="22"/>
        </w:rPr>
        <w:t xml:space="preserve"> - Individual study (24 ore) Preparazione delle bozze di risoluzione e dei position paper come indicato dai tutor </w:t>
      </w:r>
    </w:p>
    <w:p w:rsidR="001C7049" w:rsidRPr="00337353" w:rsidRDefault="001C7049" w:rsidP="006A4A3F">
      <w:pPr>
        <w:ind w:left="284"/>
        <w:jc w:val="both"/>
        <w:rPr>
          <w:sz w:val="22"/>
          <w:szCs w:val="22"/>
        </w:rPr>
      </w:pPr>
      <w:r w:rsidRPr="00337353">
        <w:rPr>
          <w:sz w:val="22"/>
          <w:szCs w:val="22"/>
        </w:rPr>
        <w:t xml:space="preserve"> </w:t>
      </w:r>
      <w:r w:rsidRPr="006A4A3F">
        <w:rPr>
          <w:b/>
          <w:sz w:val="22"/>
          <w:szCs w:val="22"/>
        </w:rPr>
        <w:t>3° modulo</w:t>
      </w:r>
      <w:r w:rsidRPr="00337353">
        <w:rPr>
          <w:sz w:val="22"/>
          <w:szCs w:val="22"/>
        </w:rPr>
        <w:t xml:space="preserve"> - Back office (20 ore) Coadiuvati dai tutor, gli studenti svilupperanno metodi di lavoro condiviso su piattaforme Cloud. </w:t>
      </w:r>
    </w:p>
    <w:p w:rsidR="001C7049" w:rsidRPr="00337353" w:rsidRDefault="001C7049" w:rsidP="006A4A3F">
      <w:pPr>
        <w:ind w:left="284"/>
        <w:jc w:val="both"/>
        <w:rPr>
          <w:sz w:val="22"/>
          <w:szCs w:val="22"/>
        </w:rPr>
      </w:pPr>
      <w:r w:rsidRPr="006A4A3F">
        <w:rPr>
          <w:b/>
          <w:sz w:val="22"/>
          <w:szCs w:val="22"/>
        </w:rPr>
        <w:t xml:space="preserve"> 4° modulo</w:t>
      </w:r>
      <w:r w:rsidRPr="00337353">
        <w:rPr>
          <w:sz w:val="22"/>
          <w:szCs w:val="22"/>
        </w:rPr>
        <w:t xml:space="preserve"> - Model United Nations (18 ore) La parte più importante del progetto è la simulazione, che si svolge a Roma. </w:t>
      </w:r>
    </w:p>
    <w:p w:rsidR="001C7049" w:rsidRPr="00337353" w:rsidRDefault="006A4A3F" w:rsidP="006A4A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C7049" w:rsidRPr="00337353">
        <w:rPr>
          <w:sz w:val="22"/>
          <w:szCs w:val="22"/>
        </w:rPr>
        <w:t>Dal momento che il Model si svolge totalmente in lingua, il progetto è rivolto a ragazzi estremamente motivati, dotati di particolare attitudine per la lingua I</w:t>
      </w:r>
      <w:r>
        <w:rPr>
          <w:sz w:val="22"/>
          <w:szCs w:val="22"/>
        </w:rPr>
        <w:t>nglese e per il public speaking.</w:t>
      </w:r>
    </w:p>
    <w:p w:rsidR="001C7049" w:rsidRPr="00337353" w:rsidRDefault="001C7049" w:rsidP="006A4A3F">
      <w:pPr>
        <w:jc w:val="both"/>
        <w:rPr>
          <w:sz w:val="22"/>
          <w:szCs w:val="22"/>
        </w:rPr>
      </w:pPr>
      <w:r w:rsidRPr="00337353">
        <w:rPr>
          <w:sz w:val="22"/>
          <w:szCs w:val="22"/>
        </w:rPr>
        <w:t>Sarà il Docente di Lingua ad assegnare le borse di studio nelle sue classi, attenendosi ai criteri designati in Dipartimento</w:t>
      </w:r>
    </w:p>
    <w:p w:rsidR="001C7049" w:rsidRPr="00337353" w:rsidRDefault="006A4A3F" w:rsidP="006A4A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C7049" w:rsidRPr="00337353">
        <w:rPr>
          <w:sz w:val="22"/>
          <w:szCs w:val="22"/>
        </w:rPr>
        <w:t xml:space="preserve"> Il progetto è aperto a tutti coloro che desiderino partecipare per cimentarsi nei processi</w:t>
      </w:r>
      <w:r w:rsidR="002B060D" w:rsidRPr="00337353">
        <w:rPr>
          <w:sz w:val="22"/>
          <w:szCs w:val="22"/>
        </w:rPr>
        <w:t xml:space="preserve"> diplomatici. Il costo è di € 18</w:t>
      </w:r>
      <w:r w:rsidR="001C7049" w:rsidRPr="00337353">
        <w:rPr>
          <w:sz w:val="22"/>
          <w:szCs w:val="22"/>
        </w:rPr>
        <w:t>0,00, iscrizione online  e bonifico bancario direttamente all’Associazione United Network che organizza il Model in collaborazione con Leonardo Formazione Lavoro e Regione Lazio.</w:t>
      </w:r>
    </w:p>
    <w:p w:rsidR="001C7049" w:rsidRPr="00337353" w:rsidRDefault="006A4A3F" w:rsidP="006A4A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C7049" w:rsidRPr="00337353">
        <w:rPr>
          <w:sz w:val="22"/>
          <w:szCs w:val="22"/>
        </w:rPr>
        <w:t>Il progetto sviluppa 70 ore certificate valide per ASL</w:t>
      </w:r>
      <w:r>
        <w:rPr>
          <w:sz w:val="22"/>
          <w:szCs w:val="22"/>
        </w:rPr>
        <w:t>.</w:t>
      </w:r>
    </w:p>
    <w:p w:rsidR="001C7049" w:rsidRPr="006A4A3F" w:rsidRDefault="001C7049" w:rsidP="006A4A3F">
      <w:pPr>
        <w:jc w:val="both"/>
        <w:rPr>
          <w:b/>
          <w:sz w:val="22"/>
          <w:szCs w:val="22"/>
        </w:rPr>
      </w:pPr>
      <w:r w:rsidRPr="006A4A3F">
        <w:rPr>
          <w:b/>
          <w:sz w:val="22"/>
          <w:szCs w:val="22"/>
        </w:rPr>
        <w:t>Le iscrizioni scadono il 10/11/201</w:t>
      </w:r>
      <w:r w:rsidR="00337353" w:rsidRPr="006A4A3F">
        <w:rPr>
          <w:b/>
          <w:sz w:val="22"/>
          <w:szCs w:val="22"/>
        </w:rPr>
        <w:t>8</w:t>
      </w:r>
      <w:r w:rsidRPr="006A4A3F">
        <w:rPr>
          <w:b/>
          <w:sz w:val="22"/>
          <w:szCs w:val="22"/>
        </w:rPr>
        <w:t>.</w:t>
      </w:r>
    </w:p>
    <w:p w:rsidR="00337353" w:rsidRDefault="00337353" w:rsidP="001C7049">
      <w:pPr>
        <w:rPr>
          <w:sz w:val="22"/>
          <w:szCs w:val="22"/>
        </w:rPr>
      </w:pPr>
    </w:p>
    <w:p w:rsidR="001C7049" w:rsidRPr="00337353" w:rsidRDefault="001C7049" w:rsidP="001C7049">
      <w:pPr>
        <w:rPr>
          <w:sz w:val="22"/>
          <w:szCs w:val="22"/>
        </w:rPr>
      </w:pPr>
      <w:r w:rsidRPr="00337353">
        <w:rPr>
          <w:sz w:val="22"/>
          <w:szCs w:val="22"/>
        </w:rPr>
        <w:t>Docenti Referenti</w:t>
      </w:r>
      <w:r w:rsidR="00A429F8">
        <w:rPr>
          <w:sz w:val="22"/>
          <w:szCs w:val="22"/>
        </w:rPr>
        <w:t xml:space="preserve">                     </w:t>
      </w:r>
      <w:r w:rsidR="00A429F8">
        <w:rPr>
          <w:sz w:val="22"/>
          <w:szCs w:val="22"/>
        </w:rPr>
        <w:tab/>
      </w:r>
      <w:r w:rsidR="00A429F8">
        <w:rPr>
          <w:sz w:val="22"/>
          <w:szCs w:val="22"/>
        </w:rPr>
        <w:tab/>
      </w:r>
      <w:r w:rsidR="00A429F8">
        <w:rPr>
          <w:sz w:val="22"/>
          <w:szCs w:val="22"/>
        </w:rPr>
        <w:tab/>
      </w:r>
      <w:r w:rsidR="00A429F8">
        <w:rPr>
          <w:sz w:val="22"/>
          <w:szCs w:val="22"/>
        </w:rPr>
        <w:tab/>
      </w:r>
      <w:r w:rsidR="00A429F8">
        <w:rPr>
          <w:sz w:val="22"/>
          <w:szCs w:val="22"/>
        </w:rPr>
        <w:tab/>
        <w:t xml:space="preserve"> Il Dirigente Scolastico           </w:t>
      </w:r>
    </w:p>
    <w:p w:rsidR="001C7049" w:rsidRPr="00337353" w:rsidRDefault="002B060D" w:rsidP="001C7049">
      <w:pPr>
        <w:rPr>
          <w:sz w:val="22"/>
          <w:szCs w:val="22"/>
        </w:rPr>
      </w:pPr>
      <w:r w:rsidRPr="00337353">
        <w:rPr>
          <w:sz w:val="22"/>
          <w:szCs w:val="22"/>
        </w:rPr>
        <w:t xml:space="preserve">Prof.ssa Malandrucco </w:t>
      </w:r>
      <w:r w:rsidR="00A429F8">
        <w:rPr>
          <w:sz w:val="22"/>
          <w:szCs w:val="22"/>
        </w:rPr>
        <w:tab/>
      </w:r>
      <w:r w:rsidR="00A429F8">
        <w:rPr>
          <w:sz w:val="22"/>
          <w:szCs w:val="22"/>
        </w:rPr>
        <w:tab/>
      </w:r>
      <w:r w:rsidR="00A429F8">
        <w:rPr>
          <w:sz w:val="22"/>
          <w:szCs w:val="22"/>
        </w:rPr>
        <w:tab/>
      </w:r>
      <w:r w:rsidR="00A429F8">
        <w:rPr>
          <w:sz w:val="22"/>
          <w:szCs w:val="22"/>
        </w:rPr>
        <w:tab/>
      </w:r>
      <w:r w:rsidR="00A429F8">
        <w:rPr>
          <w:sz w:val="22"/>
          <w:szCs w:val="22"/>
        </w:rPr>
        <w:tab/>
      </w:r>
      <w:r w:rsidR="00A429F8">
        <w:rPr>
          <w:sz w:val="22"/>
          <w:szCs w:val="22"/>
        </w:rPr>
        <w:tab/>
        <w:t>Prof.Alberto Cataneo</w:t>
      </w:r>
    </w:p>
    <w:p w:rsidR="00A429F8" w:rsidRPr="00DF654F" w:rsidRDefault="002B060D" w:rsidP="00A429F8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337353">
        <w:rPr>
          <w:sz w:val="22"/>
          <w:szCs w:val="22"/>
        </w:rPr>
        <w:t>Prof.ssa Nota</w:t>
      </w:r>
      <w:bookmarkStart w:id="0" w:name="_GoBack"/>
      <w:bookmarkEnd w:id="0"/>
      <w:r w:rsidR="00A429F8">
        <w:rPr>
          <w:sz w:val="22"/>
          <w:szCs w:val="22"/>
        </w:rPr>
        <w:t xml:space="preserve">ro                                                                     </w:t>
      </w:r>
      <w:r w:rsidR="00A429F8" w:rsidRPr="00DF654F">
        <w:rPr>
          <w:sz w:val="18"/>
          <w:szCs w:val="18"/>
        </w:rPr>
        <w:t>(Firma autografa sostituita a mezzo  stampa</w:t>
      </w:r>
    </w:p>
    <w:p w:rsidR="00A429F8" w:rsidRPr="00DF654F" w:rsidRDefault="00A429F8" w:rsidP="00A429F8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337353" w:rsidRPr="00337353" w:rsidRDefault="00337353" w:rsidP="00337353">
      <w:pPr>
        <w:rPr>
          <w:sz w:val="22"/>
          <w:szCs w:val="22"/>
        </w:rPr>
      </w:pPr>
    </w:p>
    <w:p w:rsidR="001C7049" w:rsidRDefault="001C7049" w:rsidP="00337353">
      <w:pPr>
        <w:rPr>
          <w:sz w:val="24"/>
          <w:szCs w:val="24"/>
        </w:rPr>
      </w:pPr>
    </w:p>
    <w:sectPr w:rsidR="001C7049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B060D"/>
    <w:rsid w:val="000B3A5E"/>
    <w:rsid w:val="000D703C"/>
    <w:rsid w:val="001660B2"/>
    <w:rsid w:val="001C7049"/>
    <w:rsid w:val="00206276"/>
    <w:rsid w:val="00233DD5"/>
    <w:rsid w:val="002B060D"/>
    <w:rsid w:val="002D7A63"/>
    <w:rsid w:val="0032595B"/>
    <w:rsid w:val="00337353"/>
    <w:rsid w:val="004223E1"/>
    <w:rsid w:val="004E37B3"/>
    <w:rsid w:val="005A08FC"/>
    <w:rsid w:val="00683376"/>
    <w:rsid w:val="006A4A3F"/>
    <w:rsid w:val="006E7CDB"/>
    <w:rsid w:val="00801098"/>
    <w:rsid w:val="009A7940"/>
    <w:rsid w:val="009E7F5F"/>
    <w:rsid w:val="00A429F8"/>
    <w:rsid w:val="00A5216D"/>
    <w:rsid w:val="00B96C21"/>
    <w:rsid w:val="00D35E16"/>
    <w:rsid w:val="00DB4E72"/>
    <w:rsid w:val="00DE70C3"/>
    <w:rsid w:val="00EC644F"/>
    <w:rsid w:val="00F5617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%20%20%20%20IMUN%20-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    IMUN - 2018.dotx</Template>
  <TotalTime>2</TotalTime>
  <Pages>1</Pages>
  <Words>438</Words>
  <Characters>2501</Characters>
  <Application>Microsoft Office Word</Application>
  <DocSecurity>0</DocSecurity>
  <Lines>20</Lines>
  <Paragraphs>5</Paragraphs>
  <ScaleCrop>false</ScaleCrop>
  <Company>cataneo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dirigente</cp:lastModifiedBy>
  <cp:revision>3</cp:revision>
  <dcterms:created xsi:type="dcterms:W3CDTF">2018-10-08T09:04:00Z</dcterms:created>
  <dcterms:modified xsi:type="dcterms:W3CDTF">2018-10-08T09:15:00Z</dcterms:modified>
</cp:coreProperties>
</file>